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B293" w14:textId="77777777" w:rsidR="00FE067E" w:rsidRPr="00460E12" w:rsidRDefault="00CD36CF" w:rsidP="00CC1F3B">
      <w:pPr>
        <w:pStyle w:val="TitlePageOrigin"/>
        <w:rPr>
          <w:color w:val="auto"/>
        </w:rPr>
      </w:pPr>
      <w:r w:rsidRPr="00460E12">
        <w:rPr>
          <w:color w:val="auto"/>
        </w:rPr>
        <w:t>WEST virginia legislature</w:t>
      </w:r>
    </w:p>
    <w:p w14:paraId="20FE68A0" w14:textId="5A7FBB31" w:rsidR="00CD36CF" w:rsidRPr="00460E12" w:rsidRDefault="00CD36CF" w:rsidP="00CC1F3B">
      <w:pPr>
        <w:pStyle w:val="TitlePageSession"/>
        <w:rPr>
          <w:color w:val="auto"/>
        </w:rPr>
      </w:pPr>
      <w:r w:rsidRPr="00460E12">
        <w:rPr>
          <w:color w:val="auto"/>
        </w:rPr>
        <w:t>20</w:t>
      </w:r>
      <w:r w:rsidR="007F29DD" w:rsidRPr="00460E12">
        <w:rPr>
          <w:color w:val="auto"/>
        </w:rPr>
        <w:t>2</w:t>
      </w:r>
      <w:r w:rsidR="001508D7" w:rsidRPr="00460E12">
        <w:rPr>
          <w:color w:val="auto"/>
        </w:rPr>
        <w:t>2</w:t>
      </w:r>
      <w:r w:rsidRPr="00460E12">
        <w:rPr>
          <w:color w:val="auto"/>
        </w:rPr>
        <w:t xml:space="preserve"> regular session</w:t>
      </w:r>
    </w:p>
    <w:p w14:paraId="5B0096F1" w14:textId="77777777" w:rsidR="00CD36CF" w:rsidRPr="00460E12" w:rsidRDefault="00F50B46" w:rsidP="00CC1F3B">
      <w:pPr>
        <w:pStyle w:val="TitlePageBillPrefix"/>
        <w:rPr>
          <w:color w:val="auto"/>
        </w:rPr>
      </w:pPr>
      <w:sdt>
        <w:sdtPr>
          <w:rPr>
            <w:color w:val="auto"/>
          </w:rPr>
          <w:tag w:val="IntroDate"/>
          <w:id w:val="-1236936958"/>
          <w:placeholder>
            <w:docPart w:val="D2E9D791AB344B108775434B769BF9F9"/>
          </w:placeholder>
          <w:text/>
        </w:sdtPr>
        <w:sdtEndPr/>
        <w:sdtContent>
          <w:r w:rsidR="00AE48A0" w:rsidRPr="00460E12">
            <w:rPr>
              <w:color w:val="auto"/>
            </w:rPr>
            <w:t>Introduced</w:t>
          </w:r>
        </w:sdtContent>
      </w:sdt>
    </w:p>
    <w:p w14:paraId="40AB8D11" w14:textId="4FC76B67" w:rsidR="00CD36CF" w:rsidRPr="00460E12" w:rsidRDefault="00F50B46" w:rsidP="00CC1F3B">
      <w:pPr>
        <w:pStyle w:val="BillNumber"/>
        <w:rPr>
          <w:color w:val="auto"/>
        </w:rPr>
      </w:pPr>
      <w:sdt>
        <w:sdtPr>
          <w:rPr>
            <w:color w:val="auto"/>
          </w:rPr>
          <w:tag w:val="Chamber"/>
          <w:id w:val="893011969"/>
          <w:lock w:val="sdtLocked"/>
          <w:placeholder>
            <w:docPart w:val="976364A6846E408CBE76676CE0088352"/>
          </w:placeholder>
          <w:dropDownList>
            <w:listItem w:displayText="House" w:value="House"/>
            <w:listItem w:displayText="Senate" w:value="Senate"/>
          </w:dropDownList>
        </w:sdtPr>
        <w:sdtEndPr/>
        <w:sdtContent>
          <w:r w:rsidR="005D7E17" w:rsidRPr="00460E12">
            <w:rPr>
              <w:color w:val="auto"/>
            </w:rPr>
            <w:t>Senate</w:t>
          </w:r>
        </w:sdtContent>
      </w:sdt>
      <w:r w:rsidR="00303684" w:rsidRPr="00460E12">
        <w:rPr>
          <w:color w:val="auto"/>
        </w:rPr>
        <w:t xml:space="preserve"> </w:t>
      </w:r>
      <w:r w:rsidR="00CD36CF" w:rsidRPr="00460E12">
        <w:rPr>
          <w:color w:val="auto"/>
        </w:rPr>
        <w:t xml:space="preserve">Bill </w:t>
      </w:r>
      <w:sdt>
        <w:sdtPr>
          <w:rPr>
            <w:color w:val="auto"/>
          </w:rPr>
          <w:tag w:val="BNum"/>
          <w:id w:val="1645317809"/>
          <w:lock w:val="sdtLocked"/>
          <w:placeholder>
            <w:docPart w:val="D126D798BD834E85BD2E707431868A18"/>
          </w:placeholder>
          <w:text/>
        </w:sdtPr>
        <w:sdtEndPr/>
        <w:sdtContent>
          <w:r w:rsidR="008530F0">
            <w:rPr>
              <w:color w:val="auto"/>
            </w:rPr>
            <w:t>431</w:t>
          </w:r>
        </w:sdtContent>
      </w:sdt>
    </w:p>
    <w:p w14:paraId="104FA623" w14:textId="71931A83" w:rsidR="00CD36CF" w:rsidRPr="00460E12" w:rsidRDefault="00CD36CF" w:rsidP="00CC1F3B">
      <w:pPr>
        <w:pStyle w:val="Sponsors"/>
        <w:rPr>
          <w:color w:val="auto"/>
        </w:rPr>
      </w:pPr>
      <w:r w:rsidRPr="00460E12">
        <w:rPr>
          <w:color w:val="auto"/>
        </w:rPr>
        <w:t xml:space="preserve">By </w:t>
      </w:r>
      <w:sdt>
        <w:sdtPr>
          <w:rPr>
            <w:color w:val="auto"/>
          </w:rPr>
          <w:tag w:val="Sponsors"/>
          <w:id w:val="1589585889"/>
          <w:placeholder>
            <w:docPart w:val="C1532A2052BE48529BAFACD2CEAD3745"/>
          </w:placeholder>
          <w:text w:multiLine="1"/>
        </w:sdtPr>
        <w:sdtEndPr/>
        <w:sdtContent>
          <w:r w:rsidR="009F38B3" w:rsidRPr="00460E12">
            <w:rPr>
              <w:color w:val="auto"/>
            </w:rPr>
            <w:t>Senator Weld</w:t>
          </w:r>
        </w:sdtContent>
      </w:sdt>
    </w:p>
    <w:p w14:paraId="5AA541D6" w14:textId="3F0CFBE3" w:rsidR="00E831B3" w:rsidRPr="00460E12" w:rsidRDefault="00CD36CF" w:rsidP="00CC1F3B">
      <w:pPr>
        <w:pStyle w:val="References"/>
        <w:rPr>
          <w:color w:val="auto"/>
        </w:rPr>
      </w:pPr>
      <w:r w:rsidRPr="00460E12">
        <w:rPr>
          <w:color w:val="auto"/>
        </w:rPr>
        <w:t>[</w:t>
      </w:r>
      <w:sdt>
        <w:sdtPr>
          <w:rPr>
            <w:color w:val="auto"/>
          </w:rPr>
          <w:tag w:val="References"/>
          <w:id w:val="-1043047873"/>
          <w:placeholder>
            <w:docPart w:val="18B0D5CD7C9942D284D5C4B894FB6CE6"/>
          </w:placeholder>
          <w:text w:multiLine="1"/>
        </w:sdtPr>
        <w:sdtEndPr/>
        <w:sdtContent>
          <w:r w:rsidR="009F38B3" w:rsidRPr="00460E12">
            <w:rPr>
              <w:color w:val="auto"/>
            </w:rPr>
            <w:t>Introduced</w:t>
          </w:r>
          <w:r w:rsidR="008530F0">
            <w:rPr>
              <w:color w:val="auto"/>
            </w:rPr>
            <w:t xml:space="preserve"> January 19, 2022</w:t>
          </w:r>
          <w:r w:rsidR="00460E12" w:rsidRPr="00460E12">
            <w:rPr>
              <w:color w:val="auto"/>
            </w:rPr>
            <w:t xml:space="preserve">; </w:t>
          </w:r>
          <w:r w:rsidR="008530F0">
            <w:rPr>
              <w:color w:val="auto"/>
            </w:rPr>
            <w:t>r</w:t>
          </w:r>
          <w:r w:rsidR="00460E12" w:rsidRPr="00460E12">
            <w:rPr>
              <w:color w:val="auto"/>
            </w:rPr>
            <w:t>eferred</w:t>
          </w:r>
          <w:r w:rsidR="00460E12" w:rsidRPr="00460E12">
            <w:rPr>
              <w:color w:val="auto"/>
            </w:rPr>
            <w:br/>
            <w:t>to the Committee on</w:t>
          </w:r>
          <w:r w:rsidR="00F50B46">
            <w:rPr>
              <w:color w:val="auto"/>
            </w:rPr>
            <w:t xml:space="preserve"> the Judiciary</w:t>
          </w:r>
        </w:sdtContent>
      </w:sdt>
      <w:r w:rsidRPr="00460E12">
        <w:rPr>
          <w:color w:val="auto"/>
        </w:rPr>
        <w:t>]</w:t>
      </w:r>
    </w:p>
    <w:p w14:paraId="10DBA6A1" w14:textId="56875799" w:rsidR="00303684" w:rsidRPr="00460E12" w:rsidRDefault="0000526A" w:rsidP="00CC1F3B">
      <w:pPr>
        <w:pStyle w:val="TitleSection"/>
        <w:rPr>
          <w:color w:val="auto"/>
        </w:rPr>
      </w:pPr>
      <w:r w:rsidRPr="00460E12">
        <w:rPr>
          <w:color w:val="auto"/>
        </w:rPr>
        <w:lastRenderedPageBreak/>
        <w:t>A BILL</w:t>
      </w:r>
      <w:r w:rsidR="0082437D" w:rsidRPr="00460E12">
        <w:rPr>
          <w:color w:val="auto"/>
        </w:rPr>
        <w:t xml:space="preserve"> to amend and reenact §60A-4-416 of the </w:t>
      </w:r>
      <w:r w:rsidR="008530F0">
        <w:rPr>
          <w:color w:val="auto"/>
        </w:rPr>
        <w:t>C</w:t>
      </w:r>
      <w:r w:rsidR="0082437D" w:rsidRPr="00460E12">
        <w:rPr>
          <w:color w:val="auto"/>
        </w:rPr>
        <w:t>ode of West Virginia, 1931, as amended</w:t>
      </w:r>
      <w:r w:rsidR="00A64F64" w:rsidRPr="00460E12">
        <w:rPr>
          <w:color w:val="auto"/>
        </w:rPr>
        <w:t>,</w:t>
      </w:r>
      <w:r w:rsidR="00B37114" w:rsidRPr="00460E12">
        <w:rPr>
          <w:color w:val="auto"/>
        </w:rPr>
        <w:t xml:space="preserve"> </w:t>
      </w:r>
      <w:r w:rsidR="0082437D" w:rsidRPr="00460E12">
        <w:rPr>
          <w:color w:val="auto"/>
        </w:rPr>
        <w:t xml:space="preserve">relating to </w:t>
      </w:r>
      <w:r w:rsidR="00B65220" w:rsidRPr="00460E12">
        <w:rPr>
          <w:color w:val="auto"/>
        </w:rPr>
        <w:t xml:space="preserve">the </w:t>
      </w:r>
      <w:r w:rsidR="008530F0">
        <w:rPr>
          <w:color w:val="auto"/>
        </w:rPr>
        <w:t>U</w:t>
      </w:r>
      <w:r w:rsidR="00B65220" w:rsidRPr="00460E12">
        <w:rPr>
          <w:color w:val="auto"/>
        </w:rPr>
        <w:t xml:space="preserve">niform </w:t>
      </w:r>
      <w:r w:rsidR="008530F0">
        <w:rPr>
          <w:color w:val="auto"/>
        </w:rPr>
        <w:t>C</w:t>
      </w:r>
      <w:r w:rsidR="00B65220" w:rsidRPr="00460E12">
        <w:rPr>
          <w:color w:val="auto"/>
        </w:rPr>
        <w:t xml:space="preserve">ontrolled </w:t>
      </w:r>
      <w:r w:rsidR="008530F0">
        <w:rPr>
          <w:color w:val="auto"/>
        </w:rPr>
        <w:t>S</w:t>
      </w:r>
      <w:r w:rsidR="00B65220" w:rsidRPr="00460E12">
        <w:rPr>
          <w:color w:val="auto"/>
        </w:rPr>
        <w:t xml:space="preserve">ubstances </w:t>
      </w:r>
      <w:r w:rsidR="008530F0">
        <w:rPr>
          <w:color w:val="auto"/>
        </w:rPr>
        <w:t>A</w:t>
      </w:r>
      <w:r w:rsidR="00B65220" w:rsidRPr="00460E12">
        <w:rPr>
          <w:color w:val="auto"/>
        </w:rPr>
        <w:t xml:space="preserve">ct; offenses and penalties; drug delivery resulting in death; and </w:t>
      </w:r>
      <w:r w:rsidR="0082437D" w:rsidRPr="00460E12">
        <w:rPr>
          <w:color w:val="auto"/>
        </w:rPr>
        <w:t>defining and clarifying the phrase “engaged in the illegal use of a controlled substance”</w:t>
      </w:r>
      <w:r w:rsidR="008530F0">
        <w:rPr>
          <w:color w:val="auto"/>
        </w:rPr>
        <w:t>.</w:t>
      </w:r>
    </w:p>
    <w:p w14:paraId="454D14F9" w14:textId="77777777" w:rsidR="0082437D" w:rsidRPr="00460E12" w:rsidRDefault="00303684" w:rsidP="00B331A1">
      <w:pPr>
        <w:pStyle w:val="EnactingClause"/>
        <w:rPr>
          <w:color w:val="auto"/>
        </w:rPr>
      </w:pPr>
      <w:r w:rsidRPr="00460E12">
        <w:rPr>
          <w:color w:val="auto"/>
        </w:rPr>
        <w:t>Be it enacted by the Legislature of West Virginia:</w:t>
      </w:r>
    </w:p>
    <w:p w14:paraId="3BFA27F9" w14:textId="77777777" w:rsidR="00B65220" w:rsidRPr="00460E12" w:rsidRDefault="00B65220" w:rsidP="005D0B31">
      <w:pPr>
        <w:pStyle w:val="ArticleHeading"/>
        <w:rPr>
          <w:color w:val="auto"/>
        </w:rPr>
        <w:sectPr w:rsidR="00B65220" w:rsidRPr="00460E12" w:rsidSect="001508D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460E12">
        <w:rPr>
          <w:color w:val="auto"/>
        </w:rPr>
        <w:t>ARTICLE 4. OFFENSES AND PENALTIES.</w:t>
      </w:r>
    </w:p>
    <w:p w14:paraId="449607B2" w14:textId="77777777" w:rsidR="00B331A1" w:rsidRPr="00460E12" w:rsidRDefault="0082437D" w:rsidP="00FD4472">
      <w:pPr>
        <w:pStyle w:val="SectionHeading"/>
        <w:rPr>
          <w:color w:val="auto"/>
        </w:rPr>
        <w:sectPr w:rsidR="00B331A1" w:rsidRPr="00460E12" w:rsidSect="00DF199D">
          <w:headerReference w:type="default" r:id="rId10"/>
          <w:type w:val="continuous"/>
          <w:pgSz w:w="12240" w:h="15840" w:code="1"/>
          <w:pgMar w:top="1440" w:right="1440" w:bottom="1440" w:left="1440" w:header="720" w:footer="720" w:gutter="0"/>
          <w:lnNumType w:countBy="1" w:restart="newSection"/>
          <w:cols w:space="720"/>
          <w:titlePg/>
          <w:docGrid w:linePitch="360"/>
        </w:sectPr>
      </w:pPr>
      <w:r w:rsidRPr="00460E12">
        <w:rPr>
          <w:color w:val="auto"/>
        </w:rPr>
        <w:t>§60A-4-416. Drug delivery resulting in death; failure to render aid.</w:t>
      </w:r>
    </w:p>
    <w:p w14:paraId="4AF412FF" w14:textId="0E96E776" w:rsidR="0082437D" w:rsidRPr="00460E12" w:rsidRDefault="0082437D" w:rsidP="00FD4472">
      <w:pPr>
        <w:pStyle w:val="SectionBody"/>
        <w:rPr>
          <w:color w:val="auto"/>
        </w:rPr>
      </w:pPr>
      <w:r w:rsidRPr="00460E12">
        <w:rPr>
          <w:color w:val="auto"/>
        </w:rPr>
        <w:t xml:space="preserve">(a) Any person who knowingly and willfully delivers a controlled substance or counterfeit controlled substance in violation of </w:t>
      </w:r>
      <w:r w:rsidRPr="00460E12">
        <w:rPr>
          <w:strike/>
          <w:color w:val="auto"/>
        </w:rPr>
        <w:t>the provisions of</w:t>
      </w:r>
      <w:r w:rsidRPr="00460E12">
        <w:rPr>
          <w:color w:val="auto"/>
        </w:rPr>
        <w:t xml:space="preserve"> </w:t>
      </w:r>
      <w:r w:rsidR="00B65220" w:rsidRPr="00460E12">
        <w:rPr>
          <w:color w:val="auto"/>
        </w:rPr>
        <w:t>§60A-4-401</w:t>
      </w:r>
      <w:r w:rsidRPr="00460E12">
        <w:rPr>
          <w:color w:val="auto"/>
        </w:rPr>
        <w:t xml:space="preserve"> of this c</w:t>
      </w:r>
      <w:r w:rsidR="00B65220" w:rsidRPr="00460E12">
        <w:rPr>
          <w:color w:val="auto"/>
        </w:rPr>
        <w:t>ode</w:t>
      </w:r>
      <w:r w:rsidRPr="00460E12">
        <w:rPr>
          <w:color w:val="auto"/>
        </w:rPr>
        <w:t xml:space="preserve"> for an illicit purpose and the use, ingestion or consumption of the controlled substance or counterfeit controlled substance alone or in combination with one or more other controlled substances, proximately causes the death of a person using, ingesting or consuming the controlled substance, is guilty of a felony and, upon conviction thereof, shall be imprisoned in a state correctional facility for a determinate sentence of not less than three nor more than </w:t>
      </w:r>
      <w:r w:rsidR="00B65220" w:rsidRPr="00460E12">
        <w:rPr>
          <w:color w:val="auto"/>
        </w:rPr>
        <w:t>15</w:t>
      </w:r>
      <w:r w:rsidRPr="00460E12">
        <w:rPr>
          <w:color w:val="auto"/>
        </w:rPr>
        <w:t xml:space="preserve"> years.</w:t>
      </w:r>
    </w:p>
    <w:p w14:paraId="10899E60" w14:textId="2111D606" w:rsidR="0082437D" w:rsidRPr="00460E12" w:rsidRDefault="0082437D" w:rsidP="003B745B">
      <w:pPr>
        <w:pStyle w:val="SectionBody"/>
        <w:rPr>
          <w:color w:val="auto"/>
        </w:rPr>
      </w:pPr>
      <w:r w:rsidRPr="00460E12">
        <w:rPr>
          <w:rFonts w:cs="Arial"/>
          <w:color w:val="auto"/>
        </w:rPr>
        <w:t xml:space="preserve">(b) </w:t>
      </w:r>
      <w:r w:rsidRPr="00460E12">
        <w:rPr>
          <w:color w:val="auto"/>
        </w:rPr>
        <w:t xml:space="preserve">Any person who, while engaged in the illegal use of a controlled substance with another, who knowingly fails to seek medical assistance for such other person when the other person suffers an overdose of the controlled substance or suffers a significant adverse physical reaction to the controlled substance and the overdose or adverse physical reaction proximately causes the death of the other person, is guilty of a felony and, upon conviction thereof, shall be imprisoned </w:t>
      </w:r>
      <w:r w:rsidR="00B65220" w:rsidRPr="00460E12">
        <w:rPr>
          <w:color w:val="auto"/>
          <w:u w:val="single"/>
        </w:rPr>
        <w:t>in a state correctional facility</w:t>
      </w:r>
      <w:r w:rsidR="00B65220" w:rsidRPr="00460E12">
        <w:rPr>
          <w:color w:val="auto"/>
        </w:rPr>
        <w:t xml:space="preserve"> </w:t>
      </w:r>
      <w:r w:rsidRPr="00460E12">
        <w:rPr>
          <w:color w:val="auto"/>
        </w:rPr>
        <w:t>for not less than one year nor more than five years.</w:t>
      </w:r>
    </w:p>
    <w:p w14:paraId="327FA905" w14:textId="1BB321E2" w:rsidR="008736AA" w:rsidRPr="00460E12" w:rsidRDefault="0082437D" w:rsidP="00CC1F3B">
      <w:pPr>
        <w:pStyle w:val="SectionBody"/>
        <w:rPr>
          <w:color w:val="auto"/>
          <w:u w:val="single"/>
        </w:rPr>
      </w:pPr>
      <w:r w:rsidRPr="00460E12">
        <w:rPr>
          <w:color w:val="auto"/>
          <w:u w:val="single"/>
        </w:rPr>
        <w:t xml:space="preserve">(c) As used in this section the phrase “engaged in the illegal use of a controlled substance with another” means being in the physical presence of </w:t>
      </w:r>
      <w:r w:rsidR="0047558A" w:rsidRPr="00460E12">
        <w:rPr>
          <w:color w:val="auto"/>
          <w:u w:val="single"/>
        </w:rPr>
        <w:t xml:space="preserve">a </w:t>
      </w:r>
      <w:r w:rsidRPr="00460E12">
        <w:rPr>
          <w:color w:val="auto"/>
          <w:u w:val="single"/>
        </w:rPr>
        <w:t>person</w:t>
      </w:r>
      <w:r w:rsidR="0047558A" w:rsidRPr="00460E12">
        <w:rPr>
          <w:color w:val="auto"/>
          <w:u w:val="single"/>
        </w:rPr>
        <w:t xml:space="preserve"> engaged in illegal drug use</w:t>
      </w:r>
      <w:r w:rsidRPr="00460E12">
        <w:rPr>
          <w:color w:val="auto"/>
          <w:u w:val="single"/>
        </w:rPr>
        <w:t xml:space="preserve"> and participating in illegal drug use or facilitating the illegal drug abuse by the other person</w:t>
      </w:r>
      <w:r w:rsidR="0047558A" w:rsidRPr="00460E12">
        <w:rPr>
          <w:color w:val="auto"/>
          <w:u w:val="single"/>
        </w:rPr>
        <w:t xml:space="preserve"> so engaged</w:t>
      </w:r>
      <w:r w:rsidR="00B37114" w:rsidRPr="00460E12">
        <w:rPr>
          <w:color w:val="auto"/>
          <w:u w:val="single"/>
        </w:rPr>
        <w:t>.</w:t>
      </w:r>
    </w:p>
    <w:p w14:paraId="1D720DB4" w14:textId="194069B1" w:rsidR="00B331A1" w:rsidRPr="00460E12" w:rsidRDefault="00B331A1" w:rsidP="00B331A1">
      <w:pPr>
        <w:pStyle w:val="Note"/>
        <w:rPr>
          <w:color w:val="auto"/>
        </w:rPr>
      </w:pPr>
      <w:r w:rsidRPr="00460E12">
        <w:rPr>
          <w:color w:val="auto"/>
        </w:rPr>
        <w:t>NOTE: The purpose of this bill is to define and clarify the phrase “engaged in the illegal use of a controlled substance.”</w:t>
      </w:r>
    </w:p>
    <w:p w14:paraId="5BAB54E3" w14:textId="3B84723B" w:rsidR="00B65220" w:rsidRPr="00460E12" w:rsidRDefault="00B331A1" w:rsidP="00B331A1">
      <w:pPr>
        <w:pStyle w:val="Note"/>
        <w:rPr>
          <w:color w:val="auto"/>
          <w:u w:val="single"/>
        </w:rPr>
      </w:pPr>
      <w:r w:rsidRPr="00460E12">
        <w:rPr>
          <w:color w:val="auto"/>
        </w:rPr>
        <w:lastRenderedPageBreak/>
        <w:t>Strike-throughs indicate language that would be stricken from a heading or the present law and underscoring indicates new language that would be added.</w:t>
      </w:r>
    </w:p>
    <w:sectPr w:rsidR="00B65220" w:rsidRPr="00460E12" w:rsidSect="001508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01C8" w14:textId="77777777" w:rsidR="0082437D" w:rsidRPr="00B844FE" w:rsidRDefault="0082437D" w:rsidP="00B844FE">
      <w:r>
        <w:separator/>
      </w:r>
    </w:p>
  </w:endnote>
  <w:endnote w:type="continuationSeparator" w:id="0">
    <w:p w14:paraId="3214E69A" w14:textId="77777777" w:rsidR="0082437D" w:rsidRPr="00B844FE" w:rsidRDefault="008243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631361"/>
      <w:docPartObj>
        <w:docPartGallery w:val="Page Numbers (Bottom of Page)"/>
        <w:docPartUnique/>
      </w:docPartObj>
    </w:sdtPr>
    <w:sdtEndPr>
      <w:rPr>
        <w:noProof/>
      </w:rPr>
    </w:sdtEndPr>
    <w:sdtContent>
      <w:p w14:paraId="7FE52AA3" w14:textId="74976747" w:rsidR="001508D7" w:rsidRDefault="001508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0DE37" w14:textId="77777777" w:rsidR="00B331A1" w:rsidRDefault="00B3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66CCF" w14:textId="77777777" w:rsidR="0082437D" w:rsidRPr="00B844FE" w:rsidRDefault="0082437D" w:rsidP="00B844FE">
      <w:r>
        <w:separator/>
      </w:r>
    </w:p>
  </w:footnote>
  <w:footnote w:type="continuationSeparator" w:id="0">
    <w:p w14:paraId="61F0C0F3" w14:textId="77777777" w:rsidR="0082437D" w:rsidRPr="00B844FE" w:rsidRDefault="008243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5A41" w14:textId="52235888" w:rsidR="00B331A1" w:rsidRDefault="00B331A1">
    <w:pPr>
      <w:pStyle w:val="Header"/>
    </w:pPr>
    <w:r>
      <w:t>Intr SB</w:t>
    </w:r>
    <w:r w:rsidR="008530F0">
      <w:t xml:space="preserve"> 431</w:t>
    </w:r>
    <w:r>
      <w:tab/>
    </w:r>
    <w:r>
      <w:tab/>
      <w:t>2022R2092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DA86" w14:textId="0752A7D5" w:rsidR="0082437D" w:rsidRPr="00A24FDE" w:rsidRDefault="009F38B3" w:rsidP="00A24FDE">
    <w:pPr>
      <w:pStyle w:val="Header"/>
    </w:pPr>
    <w:r>
      <w:t>Intr SB</w:t>
    </w:r>
    <w:r>
      <w:tab/>
    </w:r>
    <w:r>
      <w:tab/>
      <w:t>2022R2092</w:t>
    </w:r>
  </w:p>
  <w:p w14:paraId="166D3962" w14:textId="77777777" w:rsidR="009F38B3" w:rsidRDefault="009F38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7D"/>
    <w:rsid w:val="0000526A"/>
    <w:rsid w:val="000573A9"/>
    <w:rsid w:val="00085D22"/>
    <w:rsid w:val="000C5C77"/>
    <w:rsid w:val="000E3912"/>
    <w:rsid w:val="0010070F"/>
    <w:rsid w:val="001143CA"/>
    <w:rsid w:val="001508D7"/>
    <w:rsid w:val="0015112E"/>
    <w:rsid w:val="001552E7"/>
    <w:rsid w:val="001566B4"/>
    <w:rsid w:val="00162794"/>
    <w:rsid w:val="001A66B7"/>
    <w:rsid w:val="001C279E"/>
    <w:rsid w:val="001D459E"/>
    <w:rsid w:val="0027011C"/>
    <w:rsid w:val="00274200"/>
    <w:rsid w:val="00275740"/>
    <w:rsid w:val="002A0269"/>
    <w:rsid w:val="00303684"/>
    <w:rsid w:val="003143F5"/>
    <w:rsid w:val="00314854"/>
    <w:rsid w:val="00394191"/>
    <w:rsid w:val="003C51CD"/>
    <w:rsid w:val="003F7B56"/>
    <w:rsid w:val="004368E0"/>
    <w:rsid w:val="00460E12"/>
    <w:rsid w:val="0047558A"/>
    <w:rsid w:val="004C13DD"/>
    <w:rsid w:val="004E3441"/>
    <w:rsid w:val="00500579"/>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2437D"/>
    <w:rsid w:val="00834EDE"/>
    <w:rsid w:val="008530F0"/>
    <w:rsid w:val="00863D4C"/>
    <w:rsid w:val="008736AA"/>
    <w:rsid w:val="008D275D"/>
    <w:rsid w:val="009619C5"/>
    <w:rsid w:val="00980327"/>
    <w:rsid w:val="00986478"/>
    <w:rsid w:val="009B5557"/>
    <w:rsid w:val="009F1067"/>
    <w:rsid w:val="009F38B3"/>
    <w:rsid w:val="00A31E01"/>
    <w:rsid w:val="00A527AD"/>
    <w:rsid w:val="00A64F64"/>
    <w:rsid w:val="00A718CF"/>
    <w:rsid w:val="00AE48A0"/>
    <w:rsid w:val="00AE61BE"/>
    <w:rsid w:val="00B16F25"/>
    <w:rsid w:val="00B24422"/>
    <w:rsid w:val="00B331A1"/>
    <w:rsid w:val="00B37114"/>
    <w:rsid w:val="00B65220"/>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50B4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C6BBA8"/>
  <w15:chartTrackingRefBased/>
  <w15:docId w15:val="{60908FF4-790A-4C1B-B8B9-B748A992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6522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E9D791AB344B108775434B769BF9F9"/>
        <w:category>
          <w:name w:val="General"/>
          <w:gallery w:val="placeholder"/>
        </w:category>
        <w:types>
          <w:type w:val="bbPlcHdr"/>
        </w:types>
        <w:behaviors>
          <w:behavior w:val="content"/>
        </w:behaviors>
        <w:guid w:val="{4EEC7CCC-704C-41AA-AB2A-EA860F9D1490}"/>
      </w:docPartPr>
      <w:docPartBody>
        <w:p w:rsidR="008E7765" w:rsidRDefault="008E7765">
          <w:pPr>
            <w:pStyle w:val="D2E9D791AB344B108775434B769BF9F9"/>
          </w:pPr>
          <w:r w:rsidRPr="00B844FE">
            <w:t>Prefix Text</w:t>
          </w:r>
        </w:p>
      </w:docPartBody>
    </w:docPart>
    <w:docPart>
      <w:docPartPr>
        <w:name w:val="976364A6846E408CBE76676CE0088352"/>
        <w:category>
          <w:name w:val="General"/>
          <w:gallery w:val="placeholder"/>
        </w:category>
        <w:types>
          <w:type w:val="bbPlcHdr"/>
        </w:types>
        <w:behaviors>
          <w:behavior w:val="content"/>
        </w:behaviors>
        <w:guid w:val="{E5D19138-4DA4-4FA5-B1DC-FF80C3860546}"/>
      </w:docPartPr>
      <w:docPartBody>
        <w:p w:rsidR="008E7765" w:rsidRDefault="008E7765">
          <w:pPr>
            <w:pStyle w:val="976364A6846E408CBE76676CE0088352"/>
          </w:pPr>
          <w:r w:rsidRPr="00B844FE">
            <w:t>[Type here]</w:t>
          </w:r>
        </w:p>
      </w:docPartBody>
    </w:docPart>
    <w:docPart>
      <w:docPartPr>
        <w:name w:val="D126D798BD834E85BD2E707431868A18"/>
        <w:category>
          <w:name w:val="General"/>
          <w:gallery w:val="placeholder"/>
        </w:category>
        <w:types>
          <w:type w:val="bbPlcHdr"/>
        </w:types>
        <w:behaviors>
          <w:behavior w:val="content"/>
        </w:behaviors>
        <w:guid w:val="{4096906F-E19A-426F-B7A3-AA4E2AFE267B}"/>
      </w:docPartPr>
      <w:docPartBody>
        <w:p w:rsidR="008E7765" w:rsidRDefault="008E7765">
          <w:pPr>
            <w:pStyle w:val="D126D798BD834E85BD2E707431868A18"/>
          </w:pPr>
          <w:r w:rsidRPr="00B844FE">
            <w:t>Number</w:t>
          </w:r>
        </w:p>
      </w:docPartBody>
    </w:docPart>
    <w:docPart>
      <w:docPartPr>
        <w:name w:val="C1532A2052BE48529BAFACD2CEAD3745"/>
        <w:category>
          <w:name w:val="General"/>
          <w:gallery w:val="placeholder"/>
        </w:category>
        <w:types>
          <w:type w:val="bbPlcHdr"/>
        </w:types>
        <w:behaviors>
          <w:behavior w:val="content"/>
        </w:behaviors>
        <w:guid w:val="{5D9669FC-D27F-4860-ABF4-3C63D4F85F6E}"/>
      </w:docPartPr>
      <w:docPartBody>
        <w:p w:rsidR="008E7765" w:rsidRDefault="008E7765">
          <w:pPr>
            <w:pStyle w:val="C1532A2052BE48529BAFACD2CEAD3745"/>
          </w:pPr>
          <w:r w:rsidRPr="00B844FE">
            <w:t>Enter Sponsors Here</w:t>
          </w:r>
        </w:p>
      </w:docPartBody>
    </w:docPart>
    <w:docPart>
      <w:docPartPr>
        <w:name w:val="18B0D5CD7C9942D284D5C4B894FB6CE6"/>
        <w:category>
          <w:name w:val="General"/>
          <w:gallery w:val="placeholder"/>
        </w:category>
        <w:types>
          <w:type w:val="bbPlcHdr"/>
        </w:types>
        <w:behaviors>
          <w:behavior w:val="content"/>
        </w:behaviors>
        <w:guid w:val="{1C3EE83F-6987-4773-8DD3-95736BBBA305}"/>
      </w:docPartPr>
      <w:docPartBody>
        <w:p w:rsidR="008E7765" w:rsidRDefault="008E7765">
          <w:pPr>
            <w:pStyle w:val="18B0D5CD7C9942D284D5C4B894FB6C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65"/>
    <w:rsid w:val="008E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9D791AB344B108775434B769BF9F9">
    <w:name w:val="D2E9D791AB344B108775434B769BF9F9"/>
  </w:style>
  <w:style w:type="paragraph" w:customStyle="1" w:styleId="976364A6846E408CBE76676CE0088352">
    <w:name w:val="976364A6846E408CBE76676CE0088352"/>
  </w:style>
  <w:style w:type="paragraph" w:customStyle="1" w:styleId="D126D798BD834E85BD2E707431868A18">
    <w:name w:val="D126D798BD834E85BD2E707431868A18"/>
  </w:style>
  <w:style w:type="paragraph" w:customStyle="1" w:styleId="C1532A2052BE48529BAFACD2CEAD3745">
    <w:name w:val="C1532A2052BE48529BAFACD2CEAD3745"/>
  </w:style>
  <w:style w:type="character" w:styleId="PlaceholderText">
    <w:name w:val="Placeholder Text"/>
    <w:basedOn w:val="DefaultParagraphFont"/>
    <w:uiPriority w:val="99"/>
    <w:semiHidden/>
    <w:rPr>
      <w:color w:val="808080"/>
    </w:rPr>
  </w:style>
  <w:style w:type="paragraph" w:customStyle="1" w:styleId="18B0D5CD7C9942D284D5C4B894FB6CE6">
    <w:name w:val="18B0D5CD7C9942D284D5C4B894FB6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8</cp:revision>
  <cp:lastPrinted>2022-01-13T14:57:00Z</cp:lastPrinted>
  <dcterms:created xsi:type="dcterms:W3CDTF">2022-01-14T19:07:00Z</dcterms:created>
  <dcterms:modified xsi:type="dcterms:W3CDTF">2022-01-18T20:44:00Z</dcterms:modified>
</cp:coreProperties>
</file>